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采购项目（项目编号: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TFhMzkyZDQwYzhiYzA5OGYyMzQ4NmI5OGU5ZGMifQ=="/>
  </w:docVars>
  <w:rsids>
    <w:rsidRoot w:val="15367F99"/>
    <w:rsid w:val="0D6E1646"/>
    <w:rsid w:val="15367F99"/>
    <w:rsid w:val="174B73DF"/>
    <w:rsid w:val="3EAB2F82"/>
    <w:rsid w:val="550529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139</Words>
  <Characters>139</Characters>
  <Lines>0</Lines>
  <Paragraphs>0</Paragraphs>
  <TotalTime>5</TotalTime>
  <ScaleCrop>false</ScaleCrop>
  <LinksUpToDate>false</LinksUpToDate>
  <CharactersWithSpaces>325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Administrator</cp:lastModifiedBy>
  <cp:lastPrinted>2022-04-26T01:50:00Z</cp:lastPrinted>
  <dcterms:modified xsi:type="dcterms:W3CDTF">2023-09-18T07:52:40Z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4D7115D5035E44FCA90BF3F6CD2139AB_13</vt:lpwstr>
  </property>
</Properties>
</file>